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5E6C39" w14:paraId="50B127E2" w14:textId="77777777" w:rsidTr="0084107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1406"/>
              <w:gridCol w:w="5794"/>
            </w:tblGrid>
            <w:tr w:rsidR="005E6C39" w14:paraId="74CC23F7" w14:textId="77777777" w:rsidTr="00167F97">
              <w:trPr>
                <w:trHeight w:hRule="exact" w:val="3544"/>
              </w:trPr>
              <w:tc>
                <w:tcPr>
                  <w:tcW w:w="7183" w:type="dxa"/>
                  <w:gridSpan w:val="2"/>
                </w:tcPr>
                <w:p w14:paraId="2D2EBB17" w14:textId="2FA0BC5D" w:rsidR="005E6C39" w:rsidRDefault="005E6C39" w:rsidP="00167F97">
                  <w:pPr>
                    <w:spacing w:line="240" w:lineRule="auto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A4131B0" wp14:editId="221BF133">
                        <wp:extent cx="4519561" cy="19526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4x4m double fly ten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54722" cy="1967816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6C39" w14:paraId="6E439407" w14:textId="77777777" w:rsidTr="005E6C39">
              <w:trPr>
                <w:trHeight w:hRule="exact" w:val="2977"/>
              </w:trPr>
              <w:tc>
                <w:tcPr>
                  <w:tcW w:w="7183" w:type="dxa"/>
                  <w:gridSpan w:val="2"/>
                </w:tcPr>
                <w:p w14:paraId="568CA6ED" w14:textId="77777777" w:rsidR="005E6C39" w:rsidRPr="004A57F1" w:rsidRDefault="005E6C39" w:rsidP="00167F97">
                  <w:pPr>
                    <w:pStyle w:val="Subtitle"/>
                  </w:pPr>
                  <w:r>
                    <w:t>4x4</w:t>
                  </w:r>
                  <w:r w:rsidRPr="004A57F1">
                    <w:t xml:space="preserve"> m</w:t>
                  </w:r>
                  <w:r>
                    <w:t xml:space="preserve"> (16m</w:t>
                  </w:r>
                  <w:r w:rsidRPr="004A57F1"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  <w:p w14:paraId="6CECB706" w14:textId="77777777" w:rsidR="005E6C39" w:rsidRDefault="005E6C39" w:rsidP="00167F97">
                  <w:pPr>
                    <w:pStyle w:val="Title"/>
                    <w:spacing w:line="192" w:lineRule="auto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double fly family</w:t>
                  </w:r>
                  <w:r w:rsidRPr="004A57F1">
                    <w:rPr>
                      <w:sz w:val="52"/>
                      <w:szCs w:val="52"/>
                    </w:rPr>
                    <w:t xml:space="preserve"> tent</w:t>
                  </w:r>
                </w:p>
                <w:p w14:paraId="4F5CF447" w14:textId="418752A0" w:rsidR="005E6C39" w:rsidRDefault="005E6C39" w:rsidP="00167F97">
                  <w:pPr>
                    <w:pStyle w:val="Title"/>
                    <w:spacing w:line="192" w:lineRule="auto"/>
                    <w:rPr>
                      <w:sz w:val="52"/>
                      <w:szCs w:val="52"/>
                    </w:rPr>
                  </w:pPr>
                </w:p>
                <w:p w14:paraId="3C14350A" w14:textId="77777777" w:rsidR="005E6C39" w:rsidRPr="005E6C39" w:rsidRDefault="005E6C39" w:rsidP="00167F97">
                  <w:pPr>
                    <w:pStyle w:val="Title"/>
                    <w:spacing w:line="192" w:lineRule="auto"/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</w:pPr>
                  <w:r w:rsidRPr="005E6C39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>specifications</w:t>
                  </w:r>
                </w:p>
              </w:tc>
            </w:tr>
            <w:tr w:rsidR="005E6C39" w14:paraId="63939847" w14:textId="77777777" w:rsidTr="0084107B">
              <w:trPr>
                <w:trHeight w:hRule="exact" w:val="80"/>
              </w:trPr>
              <w:tc>
                <w:tcPr>
                  <w:tcW w:w="7183" w:type="dxa"/>
                  <w:gridSpan w:val="2"/>
                  <w:vAlign w:val="bottom"/>
                </w:tcPr>
                <w:p w14:paraId="3192B0C1" w14:textId="77777777" w:rsidR="005E6C39" w:rsidRDefault="005E6C39" w:rsidP="00167F97"/>
              </w:tc>
            </w:tr>
            <w:tr w:rsidR="005E6C39" w14:paraId="1CE25E0A" w14:textId="77777777" w:rsidTr="0084107B">
              <w:trPr>
                <w:trHeight w:hRule="exact" w:val="6296"/>
              </w:trPr>
              <w:tc>
                <w:tcPr>
                  <w:tcW w:w="1403" w:type="dxa"/>
                </w:tcPr>
                <w:p w14:paraId="3045D687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Length</w:t>
                  </w:r>
                </w:p>
                <w:p w14:paraId="0243C0C1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Width</w:t>
                  </w:r>
                </w:p>
                <w:p w14:paraId="7C465911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Height</w:t>
                  </w:r>
                </w:p>
                <w:p w14:paraId="31D3E0C8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Wall Height</w:t>
                  </w:r>
                </w:p>
                <w:p w14:paraId="28632FF3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Doors</w:t>
                  </w:r>
                </w:p>
                <w:p w14:paraId="00334836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Windows</w:t>
                  </w:r>
                </w:p>
                <w:p w14:paraId="4A65E54E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Accessories</w:t>
                  </w:r>
                </w:p>
                <w:p w14:paraId="421AC930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</w:p>
                <w:p w14:paraId="18A51539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Packing</w:t>
                  </w:r>
                </w:p>
                <w:p w14:paraId="102BFCEF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</w:p>
                <w:p w14:paraId="02930C68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Material</w:t>
                  </w:r>
                </w:p>
                <w:p w14:paraId="5E4FB25E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</w:p>
                <w:p w14:paraId="327AB005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Ground Sheet</w:t>
                  </w:r>
                </w:p>
              </w:tc>
              <w:tc>
                <w:tcPr>
                  <w:tcW w:w="5780" w:type="dxa"/>
                </w:tcPr>
                <w:p w14:paraId="27BF8191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4</w:t>
                  </w:r>
                  <w:r w:rsidRPr="006E04F5">
                    <w:rPr>
                      <w:sz w:val="22"/>
                    </w:rPr>
                    <w:t>.0 m</w:t>
                  </w:r>
                </w:p>
                <w:p w14:paraId="78DA51AB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4</w:t>
                  </w:r>
                  <w:r w:rsidRPr="006E04F5">
                    <w:rPr>
                      <w:sz w:val="22"/>
                    </w:rPr>
                    <w:t>.0 m</w:t>
                  </w:r>
                </w:p>
                <w:p w14:paraId="6A7BFD96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2.15</w:t>
                  </w:r>
                  <w:r w:rsidRPr="006E04F5">
                    <w:rPr>
                      <w:sz w:val="22"/>
                    </w:rPr>
                    <w:t xml:space="preserve"> m</w:t>
                  </w:r>
                  <w:r>
                    <w:rPr>
                      <w:sz w:val="22"/>
                    </w:rPr>
                    <w:t xml:space="preserve"> (inner: 2.00 m and outer fly: 2.15 m)</w:t>
                  </w:r>
                </w:p>
                <w:p w14:paraId="31BC560F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0.90</w:t>
                  </w:r>
                  <w:r w:rsidRPr="006E04F5">
                    <w:rPr>
                      <w:sz w:val="22"/>
                    </w:rPr>
                    <w:t xml:space="preserve"> m</w:t>
                  </w:r>
                </w:p>
                <w:p w14:paraId="213E4CE0" w14:textId="77777777" w:rsidR="005E6C39" w:rsidRPr="006E04F5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 xml:space="preserve"> 2 doors with loop lacing.</w:t>
                  </w:r>
                </w:p>
                <w:p w14:paraId="6E17F587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 xml:space="preserve"> 2 windows on each side with rolled flaps and mosquito netting</w:t>
                  </w:r>
                  <w:r>
                    <w:rPr>
                      <w:sz w:val="22"/>
                    </w:rPr>
                    <w:t>.</w:t>
                  </w:r>
                </w:p>
                <w:p w14:paraId="2833392D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Standing poles, Ridge poles, wall poles, cotton ropes, pegs, </w:t>
                  </w:r>
                </w:p>
                <w:p w14:paraId="50253403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pins and hammer.</w:t>
                  </w:r>
                </w:p>
                <w:p w14:paraId="3E492790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Each tent is supplied with all standard accessories and packed</w:t>
                  </w:r>
                </w:p>
                <w:p w14:paraId="177F9C4D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a polypropylene sheet.</w:t>
                  </w:r>
                </w:p>
                <w:p w14:paraId="159BF969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Outer Fly: waterproof rotproof canvas cloth of 400 </w:t>
                  </w:r>
                  <w:proofErr w:type="spellStart"/>
                  <w:r>
                    <w:rPr>
                      <w:sz w:val="22"/>
                    </w:rPr>
                    <w:t>gsm</w:t>
                  </w:r>
                  <w:proofErr w:type="spellEnd"/>
                  <w:r>
                    <w:rPr>
                      <w:sz w:val="22"/>
                    </w:rPr>
                    <w:t xml:space="preserve"> (+-5%).</w:t>
                  </w:r>
                </w:p>
                <w:p w14:paraId="1BBBF6E8" w14:textId="77777777" w:rsidR="005E6C39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Inner</w:t>
                  </w:r>
                  <w:r w:rsidRPr="009A0BB1">
                    <w:rPr>
                      <w:sz w:val="22"/>
                    </w:rPr>
                    <w:t xml:space="preserve"> Fly: waterproof rotproof canvas cloth of 400 </w:t>
                  </w:r>
                  <w:proofErr w:type="spellStart"/>
                  <w:r w:rsidRPr="009A0BB1">
                    <w:rPr>
                      <w:sz w:val="22"/>
                    </w:rPr>
                    <w:t>gsm</w:t>
                  </w:r>
                  <w:proofErr w:type="spellEnd"/>
                  <w:r w:rsidRPr="009A0BB1">
                    <w:rPr>
                      <w:sz w:val="22"/>
                    </w:rPr>
                    <w:t xml:space="preserve"> (+-5%)</w:t>
                  </w:r>
                  <w:r>
                    <w:rPr>
                      <w:sz w:val="22"/>
                    </w:rPr>
                    <w:t>.</w:t>
                  </w:r>
                </w:p>
                <w:p w14:paraId="14FBD9E2" w14:textId="77777777" w:rsidR="005E6C39" w:rsidRPr="009A0BB1" w:rsidRDefault="005E6C39" w:rsidP="00167F97">
                  <w:pPr>
                    <w:pStyle w:val="NoSpacing"/>
                    <w:spacing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Made of laminated waterproof polypropylene sheet of 80 </w:t>
                  </w:r>
                  <w:proofErr w:type="spellStart"/>
                  <w:r>
                    <w:rPr>
                      <w:sz w:val="22"/>
                    </w:rPr>
                    <w:t>gsm</w:t>
                  </w:r>
                  <w:proofErr w:type="spellEnd"/>
                  <w:r>
                    <w:rPr>
                      <w:sz w:val="22"/>
                    </w:rPr>
                    <w:t>.</w:t>
                  </w:r>
                </w:p>
              </w:tc>
            </w:tr>
          </w:tbl>
          <w:p w14:paraId="333E5C2F" w14:textId="70E0C933" w:rsidR="005E6C39" w:rsidRDefault="00266972" w:rsidP="00167F97">
            <w:r>
              <w:rPr>
                <w:shd w:val="clear" w:color="auto" w:fill="00B050"/>
              </w:rPr>
              <w:t xml:space="preserve">                         </w:t>
            </w:r>
          </w:p>
        </w:tc>
        <w:tc>
          <w:tcPr>
            <w:tcW w:w="144" w:type="dxa"/>
          </w:tcPr>
          <w:p w14:paraId="7A63338A" w14:textId="77777777" w:rsidR="005E6C39" w:rsidRDefault="005E6C39" w:rsidP="00167F97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5E6C39" w14:paraId="189D5CE9" w14:textId="77777777" w:rsidTr="00167F9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4ABD2560" w14:textId="77777777" w:rsidR="005E6C39" w:rsidRDefault="005E6C39" w:rsidP="00167F97">
                  <w:pPr>
                    <w:pStyle w:val="Heading2"/>
                  </w:pPr>
                  <w:r>
                    <w:t>emergency relief TENT</w:t>
                  </w:r>
                </w:p>
                <w:p w14:paraId="554FB19C" w14:textId="77777777" w:rsidR="005E6C39" w:rsidRDefault="005E6C39" w:rsidP="00167F97">
                  <w:pPr>
                    <w:pStyle w:val="Line"/>
                  </w:pPr>
                </w:p>
                <w:p w14:paraId="6D5D906D" w14:textId="42B2BC7D" w:rsidR="005E6C39" w:rsidRDefault="005E6C39" w:rsidP="00167F97">
                  <w:pPr>
                    <w:pStyle w:val="Heading2"/>
                  </w:pPr>
                  <w:r>
                    <w:t xml:space="preserve">double roof </w:t>
                  </w:r>
                  <w:r w:rsidR="00110AB4">
                    <w:t>-</w:t>
                  </w:r>
                  <w:r>
                    <w:t xml:space="preserve">waterproof canvas </w:t>
                  </w:r>
                </w:p>
                <w:p w14:paraId="397A8EDF" w14:textId="77777777" w:rsidR="005E6C39" w:rsidRDefault="005E6C39" w:rsidP="00167F97">
                  <w:pPr>
                    <w:pStyle w:val="Line"/>
                  </w:pPr>
                </w:p>
                <w:p w14:paraId="2DC7E2CB" w14:textId="17CF605D" w:rsidR="005E6C39" w:rsidRDefault="005E6C39" w:rsidP="00167F97">
                  <w:pPr>
                    <w:pStyle w:val="Heading2"/>
                  </w:pPr>
                  <w:r>
                    <w:t>outer fly to protect the inner tent</w:t>
                  </w:r>
                </w:p>
                <w:p w14:paraId="68546128" w14:textId="77777777" w:rsidR="005E6C39" w:rsidRDefault="005E6C39" w:rsidP="00167F97">
                  <w:pPr>
                    <w:pStyle w:val="Line"/>
                  </w:pPr>
                </w:p>
                <w:p w14:paraId="08202C74" w14:textId="5C9E5748" w:rsidR="005E6C39" w:rsidRDefault="005E6C39" w:rsidP="00167F97">
                  <w:pPr>
                    <w:pStyle w:val="Heading2"/>
                  </w:pPr>
                  <w:r>
                    <w:t>URGENT &amp; quick DELIVERY</w:t>
                  </w:r>
                </w:p>
                <w:p w14:paraId="5556075A" w14:textId="77777777" w:rsidR="005E6C39" w:rsidRDefault="005E6C39" w:rsidP="00167F97">
                  <w:pPr>
                    <w:pStyle w:val="Line"/>
                  </w:pPr>
                </w:p>
                <w:p w14:paraId="6064DDC9" w14:textId="77777777" w:rsidR="005E6C39" w:rsidRDefault="005E6C39" w:rsidP="00167F97">
                  <w:pPr>
                    <w:pStyle w:val="Heading2"/>
                  </w:pPr>
                  <w:r>
                    <w:t>all standard accessories with STRONG ROPES AND PEGS</w:t>
                  </w:r>
                </w:p>
              </w:tc>
            </w:tr>
            <w:tr w:rsidR="005E6C39" w14:paraId="335C0124" w14:textId="77777777" w:rsidTr="00167F97">
              <w:trPr>
                <w:trHeight w:hRule="exact" w:val="144"/>
              </w:trPr>
              <w:tc>
                <w:tcPr>
                  <w:tcW w:w="3446" w:type="dxa"/>
                </w:tcPr>
                <w:p w14:paraId="680217E8" w14:textId="77777777" w:rsidR="005E6C39" w:rsidRDefault="005E6C39" w:rsidP="00167F97"/>
              </w:tc>
            </w:tr>
            <w:tr w:rsidR="005E6C39" w14:paraId="586C5497" w14:textId="77777777" w:rsidTr="00167F9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694451B1" w14:textId="31350454" w:rsidR="005E6C39" w:rsidRDefault="005E6C39" w:rsidP="00167F97">
                  <w:pPr>
                    <w:pStyle w:val="ContactInfo"/>
                  </w:pPr>
                </w:p>
                <w:p w14:paraId="2B26B5F1" w14:textId="716A83BF" w:rsidR="00C474ED" w:rsidRPr="00C474ED" w:rsidRDefault="00C474ED" w:rsidP="00C474ED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>PRICE: US$ 1</w:t>
                  </w:r>
                  <w:r w:rsidR="00D466C2">
                    <w:rPr>
                      <w:rFonts w:asciiTheme="majorHAnsi" w:hAnsiTheme="majorHAnsi"/>
                      <w:b/>
                      <w:sz w:val="28"/>
                    </w:rPr>
                    <w:t>5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>0/- per tent (FOB Lahore Airport)</w:t>
                  </w:r>
                </w:p>
                <w:p w14:paraId="3FCDF2C8" w14:textId="23540302" w:rsidR="00C474ED" w:rsidRPr="00C474ED" w:rsidRDefault="00C474ED" w:rsidP="00C474ED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Stock Quantity: </w:t>
                  </w:r>
                  <w:r w:rsidR="008042D6">
                    <w:rPr>
                      <w:rFonts w:asciiTheme="majorHAnsi" w:hAnsiTheme="majorHAnsi"/>
                      <w:b/>
                      <w:sz w:val="28"/>
                    </w:rPr>
                    <w:t>40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>00 tents</w:t>
                  </w:r>
                </w:p>
                <w:p w14:paraId="51293D86" w14:textId="710C4165" w:rsidR="00C474ED" w:rsidRPr="00C474ED" w:rsidRDefault="00C474ED" w:rsidP="00C474ED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Delivery: Immediate </w:t>
                  </w:r>
                </w:p>
                <w:p w14:paraId="7CFEDCDF" w14:textId="77777777" w:rsidR="005E6C39" w:rsidRDefault="005E6C39" w:rsidP="00167F97">
                  <w:pPr>
                    <w:pStyle w:val="ContactInfo"/>
                  </w:pPr>
                </w:p>
              </w:tc>
            </w:tr>
          </w:tbl>
          <w:p w14:paraId="4EF60F2E" w14:textId="77777777" w:rsidR="005E6C39" w:rsidRDefault="005E6C39" w:rsidP="00167F97"/>
        </w:tc>
        <w:bookmarkStart w:id="0" w:name="_GoBack"/>
        <w:bookmarkEnd w:id="0"/>
      </w:tr>
    </w:tbl>
    <w:p w14:paraId="1C818729" w14:textId="54C046FF" w:rsidR="00A6408A" w:rsidRPr="005E6C39" w:rsidRDefault="00A6408A" w:rsidP="005E6C39">
      <w:pPr>
        <w:pStyle w:val="NoSpacing"/>
      </w:pPr>
    </w:p>
    <w:sectPr w:rsidR="00A6408A" w:rsidRPr="005E6C3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667"/>
    <w:multiLevelType w:val="hybridMultilevel"/>
    <w:tmpl w:val="6D48C852"/>
    <w:lvl w:ilvl="0" w:tplc="51BE56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F1"/>
    <w:rsid w:val="00011FD6"/>
    <w:rsid w:val="00110AB4"/>
    <w:rsid w:val="001B7D34"/>
    <w:rsid w:val="00215D55"/>
    <w:rsid w:val="00266972"/>
    <w:rsid w:val="0027472F"/>
    <w:rsid w:val="003536CB"/>
    <w:rsid w:val="00355A1E"/>
    <w:rsid w:val="00413F65"/>
    <w:rsid w:val="00475D68"/>
    <w:rsid w:val="004A57F1"/>
    <w:rsid w:val="00543B60"/>
    <w:rsid w:val="005E6C39"/>
    <w:rsid w:val="006A4413"/>
    <w:rsid w:val="006E033E"/>
    <w:rsid w:val="006E04F5"/>
    <w:rsid w:val="007219C7"/>
    <w:rsid w:val="007728D9"/>
    <w:rsid w:val="008042D6"/>
    <w:rsid w:val="0084107B"/>
    <w:rsid w:val="008C67CB"/>
    <w:rsid w:val="00914844"/>
    <w:rsid w:val="009A0BB1"/>
    <w:rsid w:val="009D02B7"/>
    <w:rsid w:val="00A6408A"/>
    <w:rsid w:val="00A94DFA"/>
    <w:rsid w:val="00AD7B0B"/>
    <w:rsid w:val="00B16E09"/>
    <w:rsid w:val="00B259C8"/>
    <w:rsid w:val="00B53F97"/>
    <w:rsid w:val="00BA1BD4"/>
    <w:rsid w:val="00C13E03"/>
    <w:rsid w:val="00C17969"/>
    <w:rsid w:val="00C474ED"/>
    <w:rsid w:val="00D04508"/>
    <w:rsid w:val="00D11BD3"/>
    <w:rsid w:val="00D22973"/>
    <w:rsid w:val="00D466C2"/>
    <w:rsid w:val="00E602F6"/>
    <w:rsid w:val="00EB46A4"/>
    <w:rsid w:val="00EE07F3"/>
    <w:rsid w:val="00F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875D2"/>
  <w15:chartTrackingRefBased/>
  <w15:docId w15:val="{51109D0E-BBEC-496C-9E29-E26268C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4413"/>
    <w:rPr>
      <w:color w:val="3CB3CD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66972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Sullivan</cp:lastModifiedBy>
  <cp:revision>2</cp:revision>
  <cp:lastPrinted>2017-06-27T10:22:00Z</cp:lastPrinted>
  <dcterms:created xsi:type="dcterms:W3CDTF">2018-10-11T13:19:00Z</dcterms:created>
  <dcterms:modified xsi:type="dcterms:W3CDTF">2018-10-11T13:19:00Z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