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20F2289" w14:textId="77777777" w:rsidTr="0027472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406"/>
              <w:gridCol w:w="5794"/>
            </w:tblGrid>
            <w:tr w:rsidR="00A6408A" w14:paraId="1574ABEA" w14:textId="77777777" w:rsidTr="0027472F">
              <w:trPr>
                <w:trHeight w:hRule="exact" w:val="3544"/>
              </w:trPr>
              <w:tc>
                <w:tcPr>
                  <w:tcW w:w="7183" w:type="dxa"/>
                  <w:gridSpan w:val="2"/>
                </w:tcPr>
                <w:p w14:paraId="4761FEB1" w14:textId="3F7F6087" w:rsidR="00A6408A" w:rsidRDefault="00AA5B51" w:rsidP="00011FD6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A6EB5E" wp14:editId="19373EB4">
                        <wp:extent cx="3000375" cy="2250440"/>
                        <wp:effectExtent l="0" t="0" r="9525" b="0"/>
                        <wp:docPr id="2" name="Picture 2" descr="A tent in a field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45m2 6X7.5 M (12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0375" cy="225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735B9A8" w14:textId="77777777" w:rsidTr="00316631">
              <w:trPr>
                <w:trHeight w:hRule="exact" w:val="2410"/>
              </w:trPr>
              <w:tc>
                <w:tcPr>
                  <w:tcW w:w="7183" w:type="dxa"/>
                  <w:gridSpan w:val="2"/>
                </w:tcPr>
                <w:p w14:paraId="37F3DACB" w14:textId="1A44F861" w:rsidR="00A6408A" w:rsidRPr="00E24351" w:rsidRDefault="00E24351">
                  <w:pPr>
                    <w:pStyle w:val="Subtitle"/>
                    <w:rPr>
                      <w:sz w:val="88"/>
                    </w:rPr>
                  </w:pPr>
                  <w:r w:rsidRPr="00E24351">
                    <w:rPr>
                      <w:sz w:val="88"/>
                    </w:rPr>
                    <w:t>7.5 x 6.0</w:t>
                  </w:r>
                  <w:r w:rsidR="004A57F1" w:rsidRPr="00E24351">
                    <w:rPr>
                      <w:sz w:val="88"/>
                    </w:rPr>
                    <w:t xml:space="preserve"> m (</w:t>
                  </w:r>
                  <w:r>
                    <w:rPr>
                      <w:sz w:val="88"/>
                    </w:rPr>
                    <w:t>45</w:t>
                  </w:r>
                  <w:r w:rsidR="004A57F1" w:rsidRPr="00E24351">
                    <w:rPr>
                      <w:sz w:val="88"/>
                    </w:rPr>
                    <w:t>m</w:t>
                  </w:r>
                  <w:r w:rsidR="004A57F1" w:rsidRPr="00E24351">
                    <w:rPr>
                      <w:sz w:val="88"/>
                      <w:vertAlign w:val="superscript"/>
                    </w:rPr>
                    <w:t>2</w:t>
                  </w:r>
                  <w:r w:rsidR="004A57F1" w:rsidRPr="00E24351">
                    <w:rPr>
                      <w:sz w:val="88"/>
                    </w:rPr>
                    <w:t>)</w:t>
                  </w:r>
                </w:p>
                <w:p w14:paraId="202881DE" w14:textId="77777777" w:rsidR="00C57610" w:rsidRDefault="00C57610" w:rsidP="00B259C8">
                  <w:pPr>
                    <w:pStyle w:val="Title"/>
                    <w:spacing w:line="192" w:lineRule="auto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FRAME TYPE </w:t>
                  </w:r>
                </w:p>
                <w:p w14:paraId="76A4050B" w14:textId="6256347D" w:rsidR="006A4413" w:rsidRDefault="00ED4C41" w:rsidP="00B259C8">
                  <w:pPr>
                    <w:pStyle w:val="Title"/>
                    <w:spacing w:line="192" w:lineRule="auto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multi purpose </w:t>
                  </w:r>
                  <w:proofErr w:type="gramStart"/>
                  <w:r w:rsidR="00694168">
                    <w:rPr>
                      <w:sz w:val="52"/>
                      <w:szCs w:val="52"/>
                    </w:rPr>
                    <w:t>TENT</w:t>
                  </w:r>
                  <w:r w:rsidR="00694168" w:rsidRPr="005F4910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5F4910">
                    <w:rPr>
                      <w:sz w:val="28"/>
                      <w:szCs w:val="28"/>
                    </w:rPr>
                    <w:t>I</w:t>
                  </w:r>
                  <w:r w:rsidRPr="00ED4C41">
                    <w:rPr>
                      <w:sz w:val="28"/>
                      <w:szCs w:val="52"/>
                    </w:rPr>
                    <w:t>FRC/ICRC</w:t>
                  </w:r>
                  <w:r>
                    <w:rPr>
                      <w:sz w:val="28"/>
                      <w:szCs w:val="52"/>
                    </w:rPr>
                    <w:t xml:space="preserve"> type</w:t>
                  </w:r>
                  <w:r w:rsidRPr="00ED4C41">
                    <w:rPr>
                      <w:sz w:val="28"/>
                      <w:szCs w:val="52"/>
                    </w:rPr>
                    <w:t>)</w:t>
                  </w:r>
                </w:p>
                <w:p w14:paraId="3F795DF4" w14:textId="7D8A5828" w:rsidR="006E04F5" w:rsidRPr="00E24351" w:rsidRDefault="006E04F5" w:rsidP="00B259C8">
                  <w:pPr>
                    <w:pStyle w:val="Title"/>
                    <w:spacing w:line="192" w:lineRule="auto"/>
                    <w:rPr>
                      <w:sz w:val="28"/>
                      <w:szCs w:val="52"/>
                    </w:rPr>
                  </w:pPr>
                </w:p>
                <w:p w14:paraId="1126591F" w14:textId="5A76929C" w:rsidR="00B259C8" w:rsidRPr="00B259C8" w:rsidRDefault="0027472F" w:rsidP="0027472F">
                  <w:pPr>
                    <w:pStyle w:val="Title"/>
                    <w:spacing w:line="192" w:lineRule="auto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specifications</w:t>
                  </w:r>
                </w:p>
              </w:tc>
            </w:tr>
            <w:tr w:rsidR="00A6408A" w14:paraId="6EFD43E2" w14:textId="77777777" w:rsidTr="0027472F">
              <w:trPr>
                <w:trHeight w:hRule="exact" w:val="80"/>
              </w:trPr>
              <w:tc>
                <w:tcPr>
                  <w:tcW w:w="7183" w:type="dxa"/>
                  <w:gridSpan w:val="2"/>
                  <w:vAlign w:val="bottom"/>
                </w:tcPr>
                <w:p w14:paraId="332008C5" w14:textId="2D5637C8" w:rsidR="00A6408A" w:rsidRDefault="00A6408A"/>
              </w:tc>
            </w:tr>
            <w:tr w:rsidR="00B259C8" w14:paraId="4813928B" w14:textId="76195BBF" w:rsidTr="00316631">
              <w:trPr>
                <w:trHeight w:hRule="exact" w:val="6869"/>
              </w:trPr>
              <w:tc>
                <w:tcPr>
                  <w:tcW w:w="1403" w:type="dxa"/>
                </w:tcPr>
                <w:p w14:paraId="492A061A" w14:textId="07542552" w:rsidR="006E04F5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Size</w:t>
                  </w:r>
                </w:p>
                <w:p w14:paraId="6981CB06" w14:textId="77777777" w:rsidR="00316631" w:rsidRDefault="00316631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A6BDE2A" w14:textId="200FEA09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Height</w:t>
                  </w:r>
                </w:p>
                <w:p w14:paraId="1D922A79" w14:textId="77777777" w:rsidR="00316631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</w:p>
                <w:p w14:paraId="5FD8A6DB" w14:textId="77777777" w:rsidR="006E04F5" w:rsidRP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Wall Height</w:t>
                  </w:r>
                </w:p>
                <w:p w14:paraId="741FFDA6" w14:textId="77777777" w:rsidR="00316631" w:rsidRDefault="00316631" w:rsidP="00316631">
                  <w:pPr>
                    <w:pStyle w:val="NoSpacing"/>
                    <w:rPr>
                      <w:sz w:val="22"/>
                    </w:rPr>
                  </w:pPr>
                </w:p>
                <w:p w14:paraId="2BDE10D9" w14:textId="25BBF15B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Doors</w:t>
                  </w:r>
                </w:p>
                <w:p w14:paraId="3626E3D6" w14:textId="77777777" w:rsidR="00316631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</w:p>
                <w:p w14:paraId="09F41071" w14:textId="53B9F2B5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Ventilators</w:t>
                  </w:r>
                </w:p>
                <w:p w14:paraId="51433FED" w14:textId="522C5635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Windows</w:t>
                  </w:r>
                </w:p>
                <w:p w14:paraId="43615311" w14:textId="45596980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Frame </w:t>
                  </w:r>
                </w:p>
                <w:p w14:paraId="17B20AE1" w14:textId="67BBC866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Accessories</w:t>
                  </w:r>
                </w:p>
                <w:p w14:paraId="1C088262" w14:textId="77777777" w:rsidR="00C258A7" w:rsidRDefault="00C258A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36782A73" w14:textId="14C9C7F3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Ground Sheet</w:t>
                  </w:r>
                </w:p>
                <w:p w14:paraId="2A03E68B" w14:textId="53BDE146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Mud Flaps</w:t>
                  </w:r>
                </w:p>
                <w:p w14:paraId="618122D5" w14:textId="00EB4B63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</w:t>
                  </w:r>
                </w:p>
                <w:p w14:paraId="5DB7BA81" w14:textId="6C7AC0C7" w:rsidR="00C258A7" w:rsidRDefault="00C258A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0201BDC" w14:textId="1F2935F9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Product Key</w:t>
                  </w:r>
                </w:p>
                <w:p w14:paraId="7984588E" w14:textId="77614525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Features:</w:t>
                  </w:r>
                </w:p>
                <w:p w14:paraId="5C31ED3B" w14:textId="77777777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</w:p>
                <w:p w14:paraId="782BEC42" w14:textId="5EAADECB" w:rsidR="00B259C8" w:rsidRPr="006E04F5" w:rsidRDefault="00B259C8" w:rsidP="00316631">
                  <w:pPr>
                    <w:pStyle w:val="NoSpacing"/>
                    <w:rPr>
                      <w:sz w:val="22"/>
                    </w:rPr>
                  </w:pPr>
                </w:p>
              </w:tc>
              <w:tc>
                <w:tcPr>
                  <w:tcW w:w="5780" w:type="dxa"/>
                </w:tcPr>
                <w:p w14:paraId="255DE7D6" w14:textId="4AE84567" w:rsid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Outer Tent: 7.5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x 6.0 </w:t>
                  </w:r>
                  <w:r w:rsidR="006E04F5" w:rsidRPr="006E04F5">
                    <w:rPr>
                      <w:sz w:val="22"/>
                    </w:rPr>
                    <w:t>m</w:t>
                  </w:r>
                </w:p>
                <w:p w14:paraId="613C857D" w14:textId="12E44827" w:rsidR="00316631" w:rsidRPr="006E04F5" w:rsidRDefault="00226F5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 Tent: 7.10 x 5.8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146D7018" w14:textId="7FAB2F61" w:rsid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Outer tent: </w:t>
                  </w:r>
                  <w:r w:rsidR="006E04F5" w:rsidRPr="006E04F5">
                    <w:rPr>
                      <w:sz w:val="22"/>
                    </w:rPr>
                    <w:t>3.0 m</w:t>
                  </w:r>
                </w:p>
                <w:p w14:paraId="1E1EF1C2" w14:textId="32427F56" w:rsidR="00316631" w:rsidRDefault="00226F5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 tent: 2.9</w:t>
                  </w:r>
                  <w:r w:rsidR="00316631">
                    <w:rPr>
                      <w:sz w:val="22"/>
                    </w:rPr>
                    <w:t>0 m</w:t>
                  </w:r>
                </w:p>
                <w:p w14:paraId="58D735D4" w14:textId="3F420658" w:rsidR="00316631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Outer tent: 2.10</w:t>
                  </w:r>
                  <w:r w:rsidRPr="006E04F5">
                    <w:rPr>
                      <w:sz w:val="22"/>
                    </w:rPr>
                    <w:t xml:space="preserve"> m</w:t>
                  </w:r>
                </w:p>
                <w:p w14:paraId="5338E207" w14:textId="634A0EFB" w:rsidR="00316631" w:rsidRDefault="00226F5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 tent: 2.00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5F900CC6" w14:textId="06044E29" w:rsidR="00316631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One door on each end with fast opening/closing system and one on each side. Full width opening possible on </w:t>
                  </w:r>
                  <w:r w:rsidR="0024094E">
                    <w:rPr>
                      <w:sz w:val="22"/>
                    </w:rPr>
                    <w:t>gable</w:t>
                  </w:r>
                  <w:r w:rsidRPr="00877AB5">
                    <w:rPr>
                      <w:sz w:val="22"/>
                    </w:rPr>
                    <w:t xml:space="preserve"> ends.</w:t>
                  </w:r>
                </w:p>
                <w:p w14:paraId="62733B19" w14:textId="77777777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Two high ventilation windows with sun-visors/ </w:t>
                  </w:r>
                  <w:r w:rsidRPr="00877AB5">
                    <w:rPr>
                      <w:sz w:val="22"/>
                    </w:rPr>
                    <w:t>shutters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</w:p>
                <w:p w14:paraId="2C2993BE" w14:textId="77BD9271" w:rsidR="006E04F5" w:rsidRP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windows</w:t>
                  </w:r>
                  <w:r w:rsidR="006E04F5" w:rsidRPr="006E04F5">
                    <w:rPr>
                      <w:sz w:val="22"/>
                    </w:rPr>
                    <w:t xml:space="preserve"> with </w:t>
                  </w:r>
                  <w:r>
                    <w:rPr>
                      <w:sz w:val="22"/>
                    </w:rPr>
                    <w:t>mosquito nets and rolled flaps</w:t>
                  </w:r>
                  <w:r w:rsidR="006E04F5" w:rsidRPr="006E04F5">
                    <w:rPr>
                      <w:sz w:val="22"/>
                    </w:rPr>
                    <w:t>.</w:t>
                  </w:r>
                </w:p>
                <w:p w14:paraId="1EA3F9F0" w14:textId="6CDC23F1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Powder coated metal frame with steel connectors</w:t>
                  </w:r>
                  <w:r w:rsidR="006E04F5">
                    <w:rPr>
                      <w:sz w:val="22"/>
                    </w:rPr>
                    <w:t>.</w:t>
                  </w:r>
                </w:p>
                <w:p w14:paraId="02A6403A" w14:textId="71D1B2EB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One tent packed with all standard accessories in bales</w:t>
                  </w:r>
                  <w:r w:rsidR="00C258A7">
                    <w:rPr>
                      <w:sz w:val="22"/>
                    </w:rPr>
                    <w:t xml:space="preserve"> &amp; wooden crates</w:t>
                  </w:r>
                  <w:r w:rsidR="0027472F">
                    <w:rPr>
                      <w:sz w:val="22"/>
                    </w:rPr>
                    <w:t>.</w:t>
                  </w:r>
                </w:p>
                <w:p w14:paraId="2A1CAFB2" w14:textId="77777777" w:rsidR="00604FE0" w:rsidRDefault="00604FE0" w:rsidP="00604FE0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>
                    <w:rPr>
                      <w:sz w:val="22"/>
                    </w:rPr>
                    <w:t xml:space="preserve">2 sides coated, weight: 540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>
                    <w:rPr>
                      <w:sz w:val="22"/>
                    </w:rPr>
                    <w:t>m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  <w:p w14:paraId="1D1644AE" w14:textId="794CCE50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 w:rsidR="00604FE0">
                    <w:rPr>
                      <w:sz w:val="22"/>
                    </w:rPr>
                    <w:t xml:space="preserve">2 </w:t>
                  </w:r>
                  <w:r>
                    <w:rPr>
                      <w:sz w:val="22"/>
                    </w:rPr>
                    <w:t xml:space="preserve">sides </w:t>
                  </w:r>
                  <w:r w:rsidR="00604FE0">
                    <w:rPr>
                      <w:sz w:val="22"/>
                    </w:rPr>
                    <w:t xml:space="preserve">coated, weight: 540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604FE0">
                    <w:rPr>
                      <w:sz w:val="22"/>
                    </w:rPr>
                    <w:t>.</w:t>
                  </w:r>
                </w:p>
                <w:p w14:paraId="6F72DFEA" w14:textId="4E753126" w:rsidR="006E04F5" w:rsidRDefault="006E04F5" w:rsidP="006A5F8D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Outer layer: </w:t>
                  </w:r>
                  <w:r w:rsidR="00877AB5">
                    <w:rPr>
                      <w:sz w:val="22"/>
                    </w:rPr>
                    <w:t xml:space="preserve">Roof, wall fabric: </w:t>
                  </w:r>
                  <w:proofErr w:type="spellStart"/>
                  <w:r w:rsidR="00877AB5">
                    <w:rPr>
                      <w:sz w:val="22"/>
                    </w:rPr>
                    <w:t>Poly</w:t>
                  </w:r>
                  <w:r w:rsidR="006A5F8D">
                    <w:rPr>
                      <w:sz w:val="22"/>
                    </w:rPr>
                    <w:t>Cotton</w:t>
                  </w:r>
                  <w:proofErr w:type="spellEnd"/>
                  <w:r w:rsidR="006A5F8D">
                    <w:rPr>
                      <w:sz w:val="22"/>
                    </w:rPr>
                    <w:t xml:space="preserve"> blended fiber yarns, 440 </w:t>
                  </w:r>
                  <w:proofErr w:type="spellStart"/>
                  <w:r w:rsidR="00877AB5">
                    <w:rPr>
                      <w:sz w:val="22"/>
                    </w:rPr>
                    <w:t>gsm</w:t>
                  </w:r>
                  <w:proofErr w:type="spellEnd"/>
                  <w:r w:rsidR="00C258A7">
                    <w:rPr>
                      <w:sz w:val="22"/>
                    </w:rPr>
                    <w:t xml:space="preserve"> for roof</w:t>
                  </w:r>
                  <w:r w:rsidR="00877AB5">
                    <w:rPr>
                      <w:sz w:val="22"/>
                    </w:rPr>
                    <w:t xml:space="preserve">, 320 </w:t>
                  </w:r>
                  <w:proofErr w:type="spellStart"/>
                  <w:r w:rsidR="00877AB5">
                    <w:rPr>
                      <w:sz w:val="22"/>
                    </w:rPr>
                    <w:t>gsm</w:t>
                  </w:r>
                  <w:proofErr w:type="spellEnd"/>
                  <w:r w:rsidR="00877AB5">
                    <w:rPr>
                      <w:sz w:val="22"/>
                    </w:rPr>
                    <w:t xml:space="preserve"> in finished state </w:t>
                  </w:r>
                  <w:r w:rsidR="00877AB5" w:rsidRPr="00877AB5">
                    <w:rPr>
                      <w:sz w:val="22"/>
                    </w:rPr>
                    <w:t>for</w:t>
                  </w:r>
                  <w:r w:rsidR="00877AB5">
                    <w:rPr>
                      <w:sz w:val="22"/>
                    </w:rPr>
                    <w:t xml:space="preserve"> the </w:t>
                  </w:r>
                  <w:r w:rsidR="00877AB5" w:rsidRPr="00877AB5">
                    <w:rPr>
                      <w:sz w:val="22"/>
                    </w:rPr>
                    <w:t>walls.</w:t>
                  </w:r>
                </w:p>
                <w:p w14:paraId="4C05B9E9" w14:textId="3575B2E7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Multi-purpose tent which can be used for schooling, office, clinic, health center, storage or temporary shelter purposes and can be attached to one another to make a longer structure </w:t>
                  </w:r>
                </w:p>
                <w:p w14:paraId="0262EA35" w14:textId="77777777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Separate ground sheet for use in tent is available as an option in case main tent is used for living / clinics </w:t>
                  </w:r>
                </w:p>
                <w:p w14:paraId="7E88E450" w14:textId="77777777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For hot climates shade net with frame is also available as an option </w:t>
                  </w:r>
                </w:p>
                <w:p w14:paraId="45E1AE24" w14:textId="30E8180A" w:rsidR="00604FE0" w:rsidRPr="006E04F5" w:rsidRDefault="00604FE0" w:rsidP="00604FE0">
                  <w:pPr>
                    <w:pStyle w:val="NoSpacing"/>
                    <w:ind w:left="45"/>
                    <w:rPr>
                      <w:sz w:val="22"/>
                    </w:rPr>
                  </w:pPr>
                  <w:r w:rsidRPr="00604FE0">
                    <w:rPr>
                      <w:sz w:val="18"/>
                    </w:rPr>
                    <w:t>• For increased protection from heat, cold, wind, dust, and insects an inner tent with sewed in bathtub type ground sheet is available as an option.</w:t>
                  </w:r>
                </w:p>
              </w:tc>
            </w:tr>
          </w:tbl>
          <w:p w14:paraId="05221889" w14:textId="25B1359E" w:rsidR="00A6408A" w:rsidRDefault="00A6408A"/>
        </w:tc>
        <w:tc>
          <w:tcPr>
            <w:tcW w:w="144" w:type="dxa"/>
          </w:tcPr>
          <w:p w14:paraId="0813F4BF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392148D6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0A106FA" w14:textId="1B087C5E" w:rsidR="00A6408A" w:rsidRPr="00E24351" w:rsidRDefault="00E24351" w:rsidP="004A57F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SHADE net to protect from heat</w:t>
                  </w:r>
                </w:p>
                <w:p w14:paraId="3C955227" w14:textId="77777777" w:rsidR="00A6408A" w:rsidRDefault="00A6408A">
                  <w:pPr>
                    <w:pStyle w:val="Line"/>
                  </w:pPr>
                </w:p>
                <w:p w14:paraId="477D77E3" w14:textId="4F2D7054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>ideal for schools, office, health center, storage and TEMPORARY group shelters.</w:t>
                  </w:r>
                </w:p>
                <w:p w14:paraId="336D1CFA" w14:textId="77777777" w:rsidR="00A6408A" w:rsidRDefault="00A6408A">
                  <w:pPr>
                    <w:pStyle w:val="Line"/>
                  </w:pPr>
                </w:p>
                <w:p w14:paraId="7BFD70AB" w14:textId="6BA671D3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>suitable for 20</w:t>
                  </w:r>
                  <w:r w:rsidR="00B05E63">
                    <w:rPr>
                      <w:sz w:val="28"/>
                    </w:rPr>
                    <w:t xml:space="preserve"> </w:t>
                  </w:r>
                  <w:r w:rsidRPr="00E24351">
                    <w:rPr>
                      <w:sz w:val="28"/>
                    </w:rPr>
                    <w:t>persons</w:t>
                  </w:r>
                </w:p>
                <w:p w14:paraId="44D845C2" w14:textId="77777777" w:rsidR="00A6408A" w:rsidRDefault="00A6408A">
                  <w:pPr>
                    <w:pStyle w:val="Line"/>
                  </w:pPr>
                </w:p>
                <w:p w14:paraId="37F90436" w14:textId="5D28FE18" w:rsidR="00A6408A" w:rsidRPr="00E24351" w:rsidRDefault="00E2435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E24351">
                    <w:rPr>
                      <w:sz w:val="28"/>
                    </w:rPr>
                    <w:t xml:space="preserve">INNER tent has the bath tub shape ground sheet to protect from </w:t>
                  </w:r>
                  <w:r w:rsidR="00316631">
                    <w:rPr>
                      <w:sz w:val="28"/>
                      <w:szCs w:val="28"/>
                    </w:rPr>
                    <w:t>insects and water</w:t>
                  </w:r>
                </w:p>
                <w:p w14:paraId="67235233" w14:textId="2B481815" w:rsidR="00A6408A" w:rsidRPr="00E24351" w:rsidRDefault="00A6408A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14:paraId="51154C69" w14:textId="6D8D7B36" w:rsidR="00A6408A" w:rsidRDefault="005D1AE1" w:rsidP="004A57F1">
                  <w:pPr>
                    <w:pStyle w:val="Heading2"/>
                  </w:pPr>
                  <w:r w:rsidRPr="005D1AE1">
                    <w:rPr>
                      <w:sz w:val="22"/>
                    </w:rPr>
                    <w:t>one tent INCLUDE: tent cover, tent frame, shade net, ground sheet</w:t>
                  </w:r>
                  <w:r w:rsidR="005F4910">
                    <w:rPr>
                      <w:sz w:val="22"/>
                    </w:rPr>
                    <w:t>,</w:t>
                  </w:r>
                  <w:r w:rsidRPr="005D1AE1">
                    <w:rPr>
                      <w:sz w:val="22"/>
                    </w:rPr>
                    <w:t xml:space="preserve"> </w:t>
                  </w:r>
                  <w:r w:rsidR="005F4910">
                    <w:rPr>
                      <w:sz w:val="22"/>
                    </w:rPr>
                    <w:t xml:space="preserve">pegs/hammer &amp; </w:t>
                  </w:r>
                  <w:r w:rsidRPr="005D1AE1">
                    <w:rPr>
                      <w:sz w:val="22"/>
                    </w:rPr>
                    <w:t>wooden crates</w:t>
                  </w:r>
                  <w:r>
                    <w:t xml:space="preserve"> </w:t>
                  </w:r>
                </w:p>
              </w:tc>
            </w:tr>
            <w:tr w:rsidR="00A6408A" w14:paraId="4BB4006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CF41AC6" w14:textId="77777777" w:rsidR="00A6408A" w:rsidRDefault="00A6408A"/>
              </w:tc>
            </w:tr>
            <w:tr w:rsidR="00A6408A" w14:paraId="40B3F9B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60F18341" w14:textId="77777777" w:rsidR="005D1AE1" w:rsidRDefault="005D1AE1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  <w:p w14:paraId="7643CAFF" w14:textId="2EC83E04" w:rsidR="00283767" w:rsidRDefault="00283767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Price: US$ </w:t>
                  </w:r>
                  <w:r w:rsidR="004D0679">
                    <w:rPr>
                      <w:rFonts w:asciiTheme="majorHAnsi" w:hAnsiTheme="majorHAnsi"/>
                      <w:b/>
                      <w:sz w:val="28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,</w:t>
                  </w:r>
                  <w:r w:rsidR="004D0679">
                    <w:rPr>
                      <w:rFonts w:asciiTheme="majorHAnsi" w:hAnsiTheme="majorHAnsi"/>
                      <w:b/>
                      <w:sz w:val="28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50/- per tent FOB Lahore Airport</w:t>
                  </w:r>
                </w:p>
                <w:p w14:paraId="6CF6B4BE" w14:textId="15EB12FA" w:rsidR="005D1AE1" w:rsidRPr="00C474ED" w:rsidRDefault="005D1AE1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Stock Quantity: 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12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 tents</w:t>
                  </w:r>
                </w:p>
                <w:p w14:paraId="4F80C9F8" w14:textId="6F9DF856" w:rsidR="005D1AE1" w:rsidRPr="00C474ED" w:rsidRDefault="005D1AE1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Delivery: Immediate</w:t>
                  </w:r>
                  <w:r w:rsidR="00283767">
                    <w:rPr>
                      <w:rFonts w:asciiTheme="majorHAnsi" w:hAnsiTheme="majorHAnsi"/>
                      <w:b/>
                      <w:sz w:val="28"/>
                    </w:rPr>
                    <w:t>.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 </w:t>
                  </w:r>
                </w:p>
                <w:p w14:paraId="49619C3F" w14:textId="77777777" w:rsidR="00D22973" w:rsidRDefault="00D22973" w:rsidP="00BB1029">
                  <w:pPr>
                    <w:pStyle w:val="ContactInfo"/>
                  </w:pPr>
                </w:p>
              </w:tc>
            </w:tr>
          </w:tbl>
          <w:p w14:paraId="53800A11" w14:textId="77777777" w:rsidR="00A6408A" w:rsidRDefault="00A6408A"/>
        </w:tc>
      </w:tr>
    </w:tbl>
    <w:p w14:paraId="1C818729" w14:textId="05D89B84" w:rsidR="00A6408A" w:rsidRDefault="00A6408A">
      <w:pPr>
        <w:pStyle w:val="NoSpacing"/>
      </w:pPr>
      <w:bookmarkStart w:id="0" w:name="_GoBack"/>
      <w:bookmarkEnd w:id="0"/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67"/>
    <w:multiLevelType w:val="hybridMultilevel"/>
    <w:tmpl w:val="6D48C852"/>
    <w:lvl w:ilvl="0" w:tplc="51BE5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1"/>
    <w:rsid w:val="00011FD6"/>
    <w:rsid w:val="00226F57"/>
    <w:rsid w:val="0024094E"/>
    <w:rsid w:val="0027472F"/>
    <w:rsid w:val="00283767"/>
    <w:rsid w:val="00316631"/>
    <w:rsid w:val="00355A1E"/>
    <w:rsid w:val="00413F65"/>
    <w:rsid w:val="004A57F1"/>
    <w:rsid w:val="004D0679"/>
    <w:rsid w:val="005C229D"/>
    <w:rsid w:val="005D1AE1"/>
    <w:rsid w:val="005F4910"/>
    <w:rsid w:val="00604FE0"/>
    <w:rsid w:val="00694168"/>
    <w:rsid w:val="006A4413"/>
    <w:rsid w:val="006A5F8D"/>
    <w:rsid w:val="006E04F5"/>
    <w:rsid w:val="008033F9"/>
    <w:rsid w:val="00877AB5"/>
    <w:rsid w:val="008B3215"/>
    <w:rsid w:val="009D02B7"/>
    <w:rsid w:val="00A6408A"/>
    <w:rsid w:val="00A94DFA"/>
    <w:rsid w:val="00AA5B51"/>
    <w:rsid w:val="00AD7B0B"/>
    <w:rsid w:val="00B05E63"/>
    <w:rsid w:val="00B16E09"/>
    <w:rsid w:val="00B259C8"/>
    <w:rsid w:val="00B96C67"/>
    <w:rsid w:val="00BB1029"/>
    <w:rsid w:val="00BE408B"/>
    <w:rsid w:val="00C13E03"/>
    <w:rsid w:val="00C17969"/>
    <w:rsid w:val="00C258A7"/>
    <w:rsid w:val="00C57610"/>
    <w:rsid w:val="00D04508"/>
    <w:rsid w:val="00D22973"/>
    <w:rsid w:val="00DF2145"/>
    <w:rsid w:val="00E24351"/>
    <w:rsid w:val="00E602F6"/>
    <w:rsid w:val="00EB46A4"/>
    <w:rsid w:val="00ED4C41"/>
    <w:rsid w:val="00EE07F3"/>
    <w:rsid w:val="00EE7080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75D2"/>
  <w15:chartTrackingRefBased/>
  <w15:docId w15:val="{51109D0E-BBEC-496C-9E29-E26268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413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Sullivan</cp:lastModifiedBy>
  <cp:revision>2</cp:revision>
  <cp:lastPrinted>2012-12-25T21:02:00Z</cp:lastPrinted>
  <dcterms:created xsi:type="dcterms:W3CDTF">2018-10-11T13:18:00Z</dcterms:created>
  <dcterms:modified xsi:type="dcterms:W3CDTF">2018-10-11T13:18:00Z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